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2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93"/>
        <w:gridCol w:w="5169"/>
      </w:tblGrid>
      <w:tr w:rsidR="00EA734A" w14:paraId="72DCF6EA" w14:textId="77777777" w:rsidTr="00AE69AA">
        <w:trPr>
          <w:trHeight w:val="587"/>
          <w:jc w:val="center"/>
        </w:trPr>
        <w:tc>
          <w:tcPr>
            <w:tcW w:w="5193" w:type="dxa"/>
            <w:vMerge w:val="restart"/>
          </w:tcPr>
          <w:sdt>
            <w:sdtPr>
              <w:rPr>
                <w:sz w:val="28"/>
                <w:szCs w:val="28"/>
              </w:rPr>
              <w:alias w:val="Company"/>
              <w:id w:val="242283766"/>
              <w:placeholder>
                <w:docPart w:val="2D16B31B1222437F987A72BF98EBD9F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3A6D9005" w14:textId="77777777" w:rsidR="00EA734A" w:rsidRPr="00317889" w:rsidRDefault="00317889">
                <w:pPr>
                  <w:pStyle w:val="CompanyName"/>
                  <w:rPr>
                    <w:sz w:val="28"/>
                    <w:szCs w:val="28"/>
                  </w:rPr>
                </w:pPr>
                <w:r w:rsidRPr="00317889">
                  <w:rPr>
                    <w:sz w:val="28"/>
                    <w:szCs w:val="28"/>
                  </w:rPr>
                  <w:t>Canberra Alpine Club</w:t>
                </w:r>
                <w:r>
                  <w:rPr>
                    <w:sz w:val="28"/>
                    <w:szCs w:val="28"/>
                  </w:rPr>
                  <w:t>, Inc</w:t>
                </w:r>
              </w:p>
            </w:sdtContent>
          </w:sdt>
          <w:p w14:paraId="183AEBC2" w14:textId="77777777" w:rsidR="00EA734A" w:rsidRPr="00317889" w:rsidRDefault="00317889">
            <w:pPr>
              <w:pStyle w:val="Slogan"/>
              <w:rPr>
                <w:i w:val="0"/>
                <w:iCs/>
              </w:rPr>
            </w:pPr>
            <w:r>
              <w:rPr>
                <w:i w:val="0"/>
                <w:iCs/>
              </w:rPr>
              <w:t>GPO Box 27, Canberra ACT 2601</w:t>
            </w:r>
          </w:p>
          <w:p w14:paraId="27732015" w14:textId="77777777" w:rsidR="00EA734A" w:rsidRDefault="00EA734A">
            <w:pPr>
              <w:pStyle w:val="ContactInformation"/>
            </w:pPr>
          </w:p>
        </w:tc>
        <w:tc>
          <w:tcPr>
            <w:tcW w:w="5169" w:type="dxa"/>
          </w:tcPr>
          <w:p w14:paraId="06A29EB9" w14:textId="77777777" w:rsidR="00317889" w:rsidRDefault="00317889" w:rsidP="00317889">
            <w:pPr>
              <w:pStyle w:val="Invoice"/>
              <w:jc w:val="left"/>
              <w:rPr>
                <w:sz w:val="32"/>
                <w:szCs w:val="32"/>
              </w:rPr>
            </w:pPr>
          </w:p>
          <w:p w14:paraId="27AFD190" w14:textId="77777777" w:rsidR="00317889" w:rsidRDefault="00317889" w:rsidP="00317889">
            <w:pPr>
              <w:pStyle w:val="Invoice"/>
              <w:jc w:val="left"/>
              <w:rPr>
                <w:sz w:val="32"/>
                <w:szCs w:val="32"/>
              </w:rPr>
            </w:pPr>
          </w:p>
          <w:p w14:paraId="1F073730" w14:textId="77777777" w:rsidR="00EA734A" w:rsidRPr="00061E38" w:rsidRDefault="00317889" w:rsidP="00317889">
            <w:pPr>
              <w:pStyle w:val="Invoice"/>
              <w:jc w:val="left"/>
              <w:rPr>
                <w:sz w:val="36"/>
                <w:szCs w:val="36"/>
              </w:rPr>
            </w:pPr>
            <w:r w:rsidRPr="00061E38">
              <w:rPr>
                <w:sz w:val="36"/>
                <w:szCs w:val="36"/>
              </w:rPr>
              <w:t>payment requisition form</w:t>
            </w:r>
          </w:p>
        </w:tc>
      </w:tr>
      <w:tr w:rsidR="00EA734A" w14:paraId="1DD1794B" w14:textId="77777777" w:rsidTr="00AE69AA">
        <w:trPr>
          <w:trHeight w:val="587"/>
          <w:jc w:val="center"/>
        </w:trPr>
        <w:tc>
          <w:tcPr>
            <w:tcW w:w="5193" w:type="dxa"/>
            <w:vMerge/>
          </w:tcPr>
          <w:p w14:paraId="21F95DFB" w14:textId="77777777" w:rsidR="00EA734A" w:rsidRDefault="00EA734A">
            <w:pPr>
              <w:pStyle w:val="Heading2"/>
            </w:pPr>
          </w:p>
        </w:tc>
        <w:tc>
          <w:tcPr>
            <w:tcW w:w="5169" w:type="dxa"/>
            <w:vAlign w:val="bottom"/>
          </w:tcPr>
          <w:p w14:paraId="76971A1B" w14:textId="77777777" w:rsidR="00EA734A" w:rsidRPr="00061E38" w:rsidRDefault="00B52400">
            <w:pPr>
              <w:pStyle w:val="RightAligned"/>
              <w:rPr>
                <w:b/>
                <w:bCs/>
                <w:sz w:val="22"/>
                <w:szCs w:val="22"/>
              </w:rPr>
            </w:pPr>
            <w:r w:rsidRPr="00061E38">
              <w:rPr>
                <w:sz w:val="22"/>
                <w:szCs w:val="22"/>
              </w:rPr>
              <w:t xml:space="preserve">Date: </w:t>
            </w:r>
            <w:r w:rsidR="00317889" w:rsidRPr="00061E3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10815107"/>
                <w:placeholder>
                  <w:docPart w:val="FB72D43F3DE14CE3AC019AFA2F438C2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61E38" w:rsidRPr="00061E38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0826F2EA" w14:textId="77777777" w:rsidR="00EA734A" w:rsidRDefault="00317889">
      <w:r>
        <w:t xml:space="preserve">    </w:t>
      </w:r>
    </w:p>
    <w:tbl>
      <w:tblPr>
        <w:tblW w:w="10542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  <w:gridCol w:w="5271"/>
      </w:tblGrid>
      <w:tr w:rsidR="00EA734A" w14:paraId="75A6E27E" w14:textId="77777777" w:rsidTr="00BD0D83">
        <w:trPr>
          <w:trHeight w:val="921"/>
          <w:jc w:val="center"/>
        </w:trPr>
        <w:tc>
          <w:tcPr>
            <w:tcW w:w="5271" w:type="dxa"/>
          </w:tcPr>
          <w:p w14:paraId="5941A51E" w14:textId="77777777" w:rsidR="00EA734A" w:rsidRPr="00061E38" w:rsidRDefault="00317889">
            <w:pPr>
              <w:pStyle w:val="ColumnHeading"/>
              <w:rPr>
                <w:sz w:val="22"/>
                <w:szCs w:val="22"/>
              </w:rPr>
            </w:pPr>
            <w:r w:rsidRPr="00061E38">
              <w:rPr>
                <w:sz w:val="22"/>
                <w:szCs w:val="22"/>
              </w:rPr>
              <w:t xml:space="preserve">Payable </w:t>
            </w:r>
            <w:r w:rsidR="00B52400" w:rsidRPr="00061E38">
              <w:rPr>
                <w:sz w:val="22"/>
                <w:szCs w:val="22"/>
              </w:rPr>
              <w:t>To:</w:t>
            </w:r>
          </w:p>
          <w:sdt>
            <w:sdtPr>
              <w:rPr>
                <w:sz w:val="22"/>
                <w:szCs w:val="22"/>
              </w:rPr>
              <w:id w:val="242283830"/>
              <w:placeholder>
                <w:docPart w:val="126CCB021E834E64A0FC85F57AE7A9D2"/>
              </w:placeholder>
              <w:temporary/>
              <w:showingPlcHdr/>
            </w:sdtPr>
            <w:sdtEndPr/>
            <w:sdtContent>
              <w:p w14:paraId="46684CE2" w14:textId="77777777" w:rsidR="00EA734A" w:rsidRPr="00061E38" w:rsidRDefault="00B52400">
                <w:pPr>
                  <w:pStyle w:val="ContactInformation"/>
                  <w:rPr>
                    <w:sz w:val="22"/>
                  </w:rPr>
                </w:pPr>
                <w:r w:rsidRPr="00061E38">
                  <w:rPr>
                    <w:sz w:val="22"/>
                    <w:szCs w:val="22"/>
                  </w:rPr>
                  <w:t>[Name]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242283847"/>
              <w:placeholder>
                <w:docPart w:val="FD4BF068A4454D2F9D561DA3BFBB95F7"/>
              </w:placeholder>
              <w:temporary/>
              <w:showingPlcHdr/>
            </w:sdtPr>
            <w:sdtEndPr/>
            <w:sdtContent>
              <w:p w14:paraId="2A5A63E7" w14:textId="77777777" w:rsidR="00EA734A" w:rsidRPr="00061E38" w:rsidRDefault="00B52400">
                <w:pPr>
                  <w:pStyle w:val="ContactInformation"/>
                  <w:rPr>
                    <w:sz w:val="22"/>
                  </w:rPr>
                </w:pPr>
                <w:r w:rsidRPr="00061E38">
                  <w:rPr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242283863"/>
              <w:placeholder>
                <w:docPart w:val="5E9EEF841804431AA979C57E25ADAAF7"/>
              </w:placeholder>
              <w:temporary/>
              <w:showingPlcHdr/>
            </w:sdtPr>
            <w:sdtEndPr/>
            <w:sdtContent>
              <w:p w14:paraId="68B75AAD" w14:textId="77777777" w:rsidR="00EA734A" w:rsidRDefault="00B52400">
                <w:pPr>
                  <w:pStyle w:val="ContactInformation"/>
                </w:pPr>
                <w:r w:rsidRPr="00061E38">
                  <w:rPr>
                    <w:sz w:val="22"/>
                    <w:szCs w:val="22"/>
                  </w:rPr>
                  <w:t>[Phone Number]</w:t>
                </w:r>
              </w:p>
            </w:sdtContent>
          </w:sdt>
        </w:tc>
        <w:tc>
          <w:tcPr>
            <w:tcW w:w="5271" w:type="dxa"/>
          </w:tcPr>
          <w:p w14:paraId="14086417" w14:textId="77777777" w:rsidR="00D66194" w:rsidRDefault="00D66194" w:rsidP="00D66194">
            <w:pPr>
              <w:pStyle w:val="ContactInformation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429240701"/>
              <w:placeholder>
                <w:docPart w:val="DefaultPlaceholder_1081868574"/>
              </w:placeholder>
              <w:text/>
            </w:sdtPr>
            <w:sdtContent>
              <w:p w14:paraId="5D1E7CCE" w14:textId="14AE60A1" w:rsidR="00D66194" w:rsidRDefault="00D66194" w:rsidP="00D66194">
                <w:pPr>
                  <w:pStyle w:val="ContactInformation"/>
                </w:pPr>
                <w:r w:rsidRPr="00D66194">
                  <w:rPr>
                    <w:sz w:val="22"/>
                    <w:szCs w:val="22"/>
                  </w:rPr>
                  <w:t>[BSB]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420843449"/>
              <w:placeholder>
                <w:docPart w:val="DefaultPlaceholder_1081868574"/>
              </w:placeholder>
              <w:text/>
            </w:sdtPr>
            <w:sdtContent>
              <w:p w14:paraId="00BDB791" w14:textId="17B57F57" w:rsidR="00D66194" w:rsidRDefault="00D66194" w:rsidP="00D66194">
                <w:r>
                  <w:rPr>
                    <w:sz w:val="22"/>
                    <w:szCs w:val="22"/>
                  </w:rPr>
                  <w:t>[</w:t>
                </w:r>
                <w:r w:rsidRPr="00D66194">
                  <w:rPr>
                    <w:sz w:val="22"/>
                    <w:szCs w:val="22"/>
                  </w:rPr>
                  <w:t>A/C Number</w:t>
                </w:r>
                <w:r>
                  <w:rPr>
                    <w:sz w:val="22"/>
                    <w:szCs w:val="22"/>
                  </w:rPr>
                  <w:t>]</w:t>
                </w:r>
              </w:p>
            </w:sdtContent>
          </w:sdt>
          <w:p w14:paraId="3554A5A3" w14:textId="2553596E" w:rsidR="00D66194" w:rsidRPr="00D66194" w:rsidRDefault="00D66194" w:rsidP="00D6619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6655403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sz w:val="22"/>
                    <w:szCs w:val="22"/>
                  </w:rPr>
                  <w:t>[A/C Name]</w:t>
                </w:r>
              </w:sdtContent>
            </w:sdt>
            <w:r>
              <w:rPr>
                <w:sz w:val="22"/>
                <w:szCs w:val="22"/>
              </w:rPr>
              <w:tab/>
            </w:r>
          </w:p>
        </w:tc>
      </w:tr>
    </w:tbl>
    <w:p w14:paraId="1E4BFF0D" w14:textId="77777777" w:rsidR="00EA734A" w:rsidRDefault="00EA734A"/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1989"/>
        <w:gridCol w:w="1696"/>
        <w:gridCol w:w="1310"/>
      </w:tblGrid>
      <w:tr w:rsidR="00D57619" w:rsidRPr="00BD0D83" w14:paraId="5570B0C3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5230" w14:textId="77777777" w:rsidR="00EA734A" w:rsidRPr="00BD0D83" w:rsidRDefault="00BD0D83">
            <w:pPr>
              <w:pStyle w:val="CenteredColumnHeading"/>
              <w:rPr>
                <w:sz w:val="22"/>
                <w:szCs w:val="22"/>
              </w:rPr>
            </w:pPr>
            <w:r w:rsidRPr="00BD0D83">
              <w:rPr>
                <w:sz w:val="22"/>
                <w:szCs w:val="22"/>
              </w:rPr>
              <w:t>details of expenditure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1EBAE" w14:textId="77777777" w:rsidR="00EA734A" w:rsidRPr="00BD0D83" w:rsidRDefault="00BD0D83">
            <w:pPr>
              <w:pStyle w:val="Centered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 or cost centre</w:t>
            </w:r>
            <w:r w:rsidR="00B52400">
              <w:rPr>
                <w:sz w:val="22"/>
                <w:szCs w:val="22"/>
              </w:rPr>
              <w:t xml:space="preserve"> for accounting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B4FCC" w14:textId="4AAAD77C" w:rsidR="00B52400" w:rsidRDefault="00BD0D83">
            <w:pPr>
              <w:pStyle w:val="Centered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 w:rsidR="00764ACB">
              <w:rPr>
                <w:sz w:val="22"/>
                <w:szCs w:val="22"/>
              </w:rPr>
              <w:t xml:space="preserve"> $</w:t>
            </w:r>
          </w:p>
          <w:p w14:paraId="6AC119ED" w14:textId="77777777" w:rsidR="00EA734A" w:rsidRPr="00BD0D83" w:rsidRDefault="00B52400">
            <w:pPr>
              <w:pStyle w:val="Centered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D0D83">
              <w:rPr>
                <w:sz w:val="22"/>
                <w:szCs w:val="22"/>
              </w:rPr>
              <w:t>INCL GST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8A9E" w14:textId="77777777" w:rsidR="00EA734A" w:rsidRDefault="00BD0D83">
            <w:pPr>
              <w:pStyle w:val="Centered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GST INCLUDED?</w:t>
            </w:r>
          </w:p>
          <w:p w14:paraId="352E89FE" w14:textId="77777777" w:rsidR="00BD0D83" w:rsidRPr="00BD0D83" w:rsidRDefault="00BD0D83">
            <w:pPr>
              <w:pStyle w:val="Centered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  <w:tr w:rsidR="00D57619" w14:paraId="52C71ECB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FA5C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E468D3D" w14:textId="77777777" w:rsidR="00EA734A" w:rsidRDefault="00EA734A">
            <w:pPr>
              <w:pStyle w:val="TableText"/>
              <w:jc w:val="righ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A533A2" w14:textId="29AFD853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BA727D" w14:textId="77777777" w:rsidR="00EA734A" w:rsidRDefault="00EA734A">
            <w:pPr>
              <w:pStyle w:val="Amount"/>
            </w:pPr>
          </w:p>
        </w:tc>
      </w:tr>
      <w:tr w:rsidR="00D57619" w14:paraId="70B54ADD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57A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115A18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BA1D37" w14:textId="5A0AB38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FFA04C" w14:textId="77777777" w:rsidR="00EA734A" w:rsidRDefault="00EA734A" w:rsidP="00BD0D83">
            <w:pPr>
              <w:pStyle w:val="TableText"/>
            </w:pPr>
          </w:p>
        </w:tc>
      </w:tr>
      <w:tr w:rsidR="00D57619" w14:paraId="6EDC261E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685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CF3E6E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9AF460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9DEEBA" w14:textId="77777777" w:rsidR="00EA734A" w:rsidRDefault="00EA734A" w:rsidP="00BD0D83">
            <w:pPr>
              <w:pStyle w:val="TableText"/>
            </w:pPr>
          </w:p>
        </w:tc>
      </w:tr>
      <w:tr w:rsidR="00D57619" w14:paraId="0978ED0A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30DB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F20105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1E173F" w14:textId="679637E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96EC498" w14:textId="77777777" w:rsidR="00EA734A" w:rsidRDefault="00EA734A" w:rsidP="00BD0D83">
            <w:pPr>
              <w:pStyle w:val="TableText"/>
            </w:pPr>
          </w:p>
        </w:tc>
      </w:tr>
      <w:tr w:rsidR="00D57619" w14:paraId="6BFC43D7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8BC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3545AB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BE5DDA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235EE4" w14:textId="77777777" w:rsidR="00EA734A" w:rsidRDefault="00EA734A" w:rsidP="00BD0D83">
            <w:pPr>
              <w:pStyle w:val="TableText"/>
            </w:pPr>
          </w:p>
        </w:tc>
      </w:tr>
      <w:tr w:rsidR="00D57619" w14:paraId="7D2F7A5B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8857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52478D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8FACCF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E57112" w14:textId="77777777" w:rsidR="00EA734A" w:rsidRDefault="00EA734A" w:rsidP="00BD0D83">
            <w:pPr>
              <w:pStyle w:val="TableText"/>
            </w:pPr>
          </w:p>
        </w:tc>
      </w:tr>
      <w:tr w:rsidR="00D57619" w14:paraId="7E863BC3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574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F063D7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32FAA3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C5F64A" w14:textId="77777777" w:rsidR="00EA734A" w:rsidRDefault="00EA734A" w:rsidP="00BD0D83">
            <w:pPr>
              <w:pStyle w:val="TableText"/>
            </w:pPr>
          </w:p>
        </w:tc>
      </w:tr>
      <w:tr w:rsidR="00D57619" w14:paraId="00C34D0B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198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D74ADE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5FE9DD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9B7423" w14:textId="77777777" w:rsidR="00EA734A" w:rsidRDefault="00EA734A" w:rsidP="00BD0D83">
            <w:pPr>
              <w:pStyle w:val="TableText"/>
            </w:pPr>
          </w:p>
        </w:tc>
      </w:tr>
      <w:tr w:rsidR="00D57619" w14:paraId="490E1527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8CE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48EE50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EB5272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C6C205" w14:textId="77777777" w:rsidR="00EA734A" w:rsidRDefault="00EA734A" w:rsidP="00BD0D83">
            <w:pPr>
              <w:pStyle w:val="TableText"/>
            </w:pPr>
          </w:p>
        </w:tc>
      </w:tr>
      <w:tr w:rsidR="00D57619" w14:paraId="0200C1AB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631E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3D4998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3D21F1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4BC63B" w14:textId="77777777" w:rsidR="00EA734A" w:rsidRDefault="00EA734A" w:rsidP="00BD0D83">
            <w:pPr>
              <w:pStyle w:val="TableText"/>
            </w:pPr>
          </w:p>
        </w:tc>
      </w:tr>
      <w:tr w:rsidR="00D57619" w14:paraId="3DCDDBEE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6E3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67E465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B1BFE6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1B9FCB" w14:textId="77777777" w:rsidR="00EA734A" w:rsidRDefault="00EA734A" w:rsidP="00BD0D83">
            <w:pPr>
              <w:pStyle w:val="TableText"/>
            </w:pPr>
          </w:p>
        </w:tc>
      </w:tr>
      <w:tr w:rsidR="00D57619" w14:paraId="41484BB5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013F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EB81D1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DFDDAE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48433C" w14:textId="77777777" w:rsidR="00EA734A" w:rsidRDefault="00EA734A" w:rsidP="00BD0D83">
            <w:pPr>
              <w:pStyle w:val="TableText"/>
            </w:pPr>
          </w:p>
        </w:tc>
      </w:tr>
      <w:tr w:rsidR="00D57619" w14:paraId="26D9F4DA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2C9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47DF4C" w14:textId="77777777" w:rsidR="00EA734A" w:rsidRDefault="00EA734A" w:rsidP="00BD0D83">
            <w:pPr>
              <w:pStyle w:val="TableTex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4E755A" w14:textId="77777777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F8B238" w14:textId="77777777" w:rsidR="00EA734A" w:rsidRDefault="00EA734A" w:rsidP="00BD0D83">
            <w:pPr>
              <w:pStyle w:val="TableText"/>
            </w:pPr>
          </w:p>
        </w:tc>
      </w:tr>
      <w:tr w:rsidR="00D57619" w14:paraId="5F91B55B" w14:textId="77777777" w:rsidTr="00B52400">
        <w:trPr>
          <w:cantSplit/>
          <w:trHeight w:val="28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05F9" w14:textId="77777777" w:rsidR="00EA734A" w:rsidRDefault="00EA734A">
            <w:pPr>
              <w:pStyle w:val="TableTex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58CC78" w14:textId="77777777" w:rsidR="00EA734A" w:rsidRPr="00BD0D83" w:rsidRDefault="00BD0D83" w:rsidP="00BD0D83">
            <w:pPr>
              <w:pStyle w:val="TableText"/>
              <w:rPr>
                <w:b/>
                <w:bCs/>
              </w:rPr>
            </w:pPr>
            <w:r w:rsidRPr="00BD0D83">
              <w:rPr>
                <w:b/>
                <w:bCs/>
              </w:rPr>
              <w:t>TOTAL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A8D51C" w14:textId="08EB8E69" w:rsidR="00EA734A" w:rsidRDefault="00EA734A" w:rsidP="008255A3">
            <w:pPr>
              <w:pStyle w:val="Amoun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0471E1" w14:textId="77777777" w:rsidR="00EA734A" w:rsidRDefault="00EA734A" w:rsidP="00BD0D83">
            <w:pPr>
              <w:pStyle w:val="TableText"/>
            </w:pPr>
          </w:p>
        </w:tc>
      </w:tr>
    </w:tbl>
    <w:p w14:paraId="73E73E1F" w14:textId="77777777" w:rsidR="00EA734A" w:rsidRDefault="00EA734A"/>
    <w:tbl>
      <w:tblPr>
        <w:tblW w:w="10009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9"/>
      </w:tblGrid>
      <w:tr w:rsidR="00EA734A" w:rsidRPr="00AE69AA" w14:paraId="50B843DB" w14:textId="77777777" w:rsidTr="008255A3">
        <w:trPr>
          <w:trHeight w:val="1126"/>
          <w:jc w:val="center"/>
        </w:trPr>
        <w:tc>
          <w:tcPr>
            <w:tcW w:w="10009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711D8" w14:textId="77777777" w:rsidR="00EA734A" w:rsidRPr="00AE69AA" w:rsidRDefault="00BD0D83">
            <w:pPr>
              <w:pStyle w:val="TableText"/>
              <w:rPr>
                <w:sz w:val="20"/>
                <w:szCs w:val="20"/>
              </w:rPr>
            </w:pPr>
            <w:bookmarkStart w:id="0" w:name="_Hlk32919735"/>
            <w:r w:rsidRPr="00AE69AA">
              <w:rPr>
                <w:i/>
                <w:iCs/>
                <w:sz w:val="20"/>
                <w:szCs w:val="20"/>
              </w:rPr>
              <w:t>Note</w:t>
            </w:r>
            <w:r w:rsidRPr="00AE69AA">
              <w:rPr>
                <w:sz w:val="20"/>
                <w:szCs w:val="20"/>
              </w:rPr>
              <w:t>: This form is to be used by Committee Members and other authorised persons for requesting reimbursement from the Club. Please attach relevant invoices and vouchers.</w:t>
            </w:r>
          </w:p>
          <w:p w14:paraId="06843236" w14:textId="77777777" w:rsidR="00BD0D83" w:rsidRPr="00AE69AA" w:rsidRDefault="00BD0D83">
            <w:pPr>
              <w:pStyle w:val="TableText"/>
              <w:rPr>
                <w:sz w:val="20"/>
                <w:szCs w:val="20"/>
              </w:rPr>
            </w:pPr>
          </w:p>
          <w:p w14:paraId="1886F193" w14:textId="77777777" w:rsidR="00AE69AA" w:rsidRPr="00AE69AA" w:rsidRDefault="00BD0D83">
            <w:pPr>
              <w:pStyle w:val="TableText"/>
              <w:rPr>
                <w:sz w:val="20"/>
                <w:szCs w:val="20"/>
              </w:rPr>
            </w:pPr>
            <w:r w:rsidRPr="00AE69AA">
              <w:rPr>
                <w:sz w:val="20"/>
                <w:szCs w:val="20"/>
              </w:rPr>
              <w:t xml:space="preserve">Once completed, email the form and attachments to:  </w:t>
            </w:r>
            <w:hyperlink r:id="rId9" w:history="1">
              <w:r w:rsidRPr="00AE69AA">
                <w:rPr>
                  <w:rStyle w:val="Hyperlink"/>
                  <w:sz w:val="20"/>
                  <w:szCs w:val="20"/>
                </w:rPr>
                <w:t>Invoice@cac.org.au</w:t>
              </w:r>
            </w:hyperlink>
            <w:r w:rsidRPr="00AE69AA">
              <w:rPr>
                <w:sz w:val="20"/>
                <w:szCs w:val="20"/>
              </w:rPr>
              <w:t xml:space="preserve"> </w:t>
            </w:r>
          </w:p>
          <w:p w14:paraId="0BEE5179" w14:textId="77777777" w:rsidR="008255A3" w:rsidRPr="00AE69AA" w:rsidRDefault="008255A3">
            <w:pPr>
              <w:pStyle w:val="TableText"/>
              <w:rPr>
                <w:sz w:val="20"/>
                <w:szCs w:val="20"/>
              </w:rPr>
            </w:pPr>
          </w:p>
        </w:tc>
      </w:tr>
      <w:bookmarkEnd w:id="0"/>
      <w:tr w:rsidR="008255A3" w:rsidRPr="00AE69AA" w14:paraId="6637B70C" w14:textId="77777777" w:rsidTr="00AE69AA">
        <w:trPr>
          <w:trHeight w:val="1126"/>
          <w:jc w:val="center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00B8A" w14:textId="77777777" w:rsidR="00B52400" w:rsidRDefault="00B52400" w:rsidP="00AE69AA">
            <w:pPr>
              <w:pStyle w:val="TableText"/>
              <w:tabs>
                <w:tab w:val="left" w:pos="2467"/>
              </w:tabs>
              <w:rPr>
                <w:sz w:val="22"/>
              </w:rPr>
            </w:pPr>
          </w:p>
          <w:p w14:paraId="2A9784F3" w14:textId="77777777" w:rsidR="008255A3" w:rsidRPr="00AE69AA" w:rsidRDefault="008255A3" w:rsidP="00AE69AA">
            <w:pPr>
              <w:pStyle w:val="TableText"/>
              <w:tabs>
                <w:tab w:val="left" w:pos="2467"/>
              </w:tabs>
              <w:rPr>
                <w:sz w:val="22"/>
              </w:rPr>
            </w:pPr>
            <w:r w:rsidRPr="00AE69AA">
              <w:rPr>
                <w:sz w:val="22"/>
                <w:szCs w:val="22"/>
              </w:rPr>
              <w:t xml:space="preserve">Payment Authorised by: </w:t>
            </w:r>
            <w:r w:rsidRPr="00AE69AA">
              <w:rPr>
                <w:sz w:val="22"/>
                <w:szCs w:val="22"/>
              </w:rPr>
              <w:tab/>
              <w:t>Name: ………………….........................  (Committee member)</w:t>
            </w:r>
          </w:p>
          <w:p w14:paraId="11D433A0" w14:textId="77777777" w:rsidR="008255A3" w:rsidRPr="00AE69AA" w:rsidRDefault="008255A3" w:rsidP="00AE69AA">
            <w:pPr>
              <w:pStyle w:val="TableText"/>
              <w:tabs>
                <w:tab w:val="left" w:pos="2467"/>
              </w:tabs>
              <w:rPr>
                <w:sz w:val="22"/>
              </w:rPr>
            </w:pPr>
            <w:r w:rsidRPr="00AE69AA">
              <w:rPr>
                <w:sz w:val="22"/>
                <w:szCs w:val="22"/>
              </w:rPr>
              <w:tab/>
            </w:r>
          </w:p>
          <w:p w14:paraId="14CD3055" w14:textId="77777777" w:rsidR="008255A3" w:rsidRPr="00AE69AA" w:rsidRDefault="008255A3" w:rsidP="00AE69AA">
            <w:pPr>
              <w:pStyle w:val="TableText"/>
              <w:tabs>
                <w:tab w:val="left" w:pos="2467"/>
                <w:tab w:val="left" w:pos="6225"/>
              </w:tabs>
              <w:rPr>
                <w:sz w:val="22"/>
              </w:rPr>
            </w:pPr>
            <w:r w:rsidRPr="00AE69AA">
              <w:rPr>
                <w:sz w:val="22"/>
                <w:szCs w:val="22"/>
              </w:rPr>
              <w:tab/>
              <w:t>Signature: ……………………………………</w:t>
            </w:r>
            <w:r w:rsidRPr="00AE69AA">
              <w:rPr>
                <w:sz w:val="22"/>
                <w:szCs w:val="22"/>
              </w:rPr>
              <w:tab/>
              <w:t>Date: ……………………………</w:t>
            </w:r>
          </w:p>
          <w:p w14:paraId="1EC3F0FE" w14:textId="77777777" w:rsidR="00AE69AA" w:rsidRPr="00AE69AA" w:rsidRDefault="00AE69AA" w:rsidP="008255A3">
            <w:pPr>
              <w:pStyle w:val="TableText"/>
              <w:tabs>
                <w:tab w:val="left" w:pos="2265"/>
                <w:tab w:val="left" w:pos="6225"/>
              </w:tabs>
              <w:rPr>
                <w:sz w:val="22"/>
              </w:rPr>
            </w:pPr>
          </w:p>
          <w:p w14:paraId="5E00F805" w14:textId="77777777" w:rsidR="008255A3" w:rsidRPr="00AE69AA" w:rsidRDefault="00AE69AA" w:rsidP="00AE69AA">
            <w:pPr>
              <w:pStyle w:val="TableText"/>
              <w:tabs>
                <w:tab w:val="left" w:pos="2265"/>
                <w:tab w:val="left" w:pos="6225"/>
              </w:tabs>
              <w:rPr>
                <w:sz w:val="22"/>
              </w:rPr>
            </w:pPr>
            <w:r w:rsidRPr="00AE69AA">
              <w:rPr>
                <w:sz w:val="22"/>
                <w:szCs w:val="22"/>
              </w:rPr>
              <w:t>EFT / Cheque No: …………………………………………  (Treasurer)</w:t>
            </w:r>
          </w:p>
        </w:tc>
      </w:tr>
    </w:tbl>
    <w:p w14:paraId="02764265" w14:textId="77777777" w:rsidR="00EA734A" w:rsidRDefault="00EA734A" w:rsidP="00AE69AA"/>
    <w:sectPr w:rsidR="00EA734A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17889"/>
    <w:rsid w:val="00061E38"/>
    <w:rsid w:val="002242CF"/>
    <w:rsid w:val="00317889"/>
    <w:rsid w:val="00612C3B"/>
    <w:rsid w:val="00764ACB"/>
    <w:rsid w:val="008255A3"/>
    <w:rsid w:val="00832DC7"/>
    <w:rsid w:val="008F017C"/>
    <w:rsid w:val="00AD5A57"/>
    <w:rsid w:val="00AE69AA"/>
    <w:rsid w:val="00B52400"/>
    <w:rsid w:val="00BD0D83"/>
    <w:rsid w:val="00D57619"/>
    <w:rsid w:val="00D66194"/>
    <w:rsid w:val="00EA734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D827C"/>
  <w15:docId w15:val="{07AF4A60-B0A6-4163-8E49-91437F2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0D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D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voice@cac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f100726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6B31B1222437F987A72BF98EB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40DD-7142-4374-BAEB-A8E97053FC43}"/>
      </w:docPartPr>
      <w:docPartBody>
        <w:p w:rsidR="00093574" w:rsidRDefault="007F620B">
          <w:pPr>
            <w:pStyle w:val="2D16B31B1222437F987A72BF98EBD9F8"/>
          </w:pPr>
          <w:r>
            <w:t>[Company Name]</w:t>
          </w:r>
        </w:p>
      </w:docPartBody>
    </w:docPart>
    <w:docPart>
      <w:docPartPr>
        <w:name w:val="126CCB021E834E64A0FC85F57AE7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6C47-645F-4389-B2BD-250D77C48CED}"/>
      </w:docPartPr>
      <w:docPartBody>
        <w:p w:rsidR="00093574" w:rsidRDefault="00893E5F" w:rsidP="00893E5F">
          <w:pPr>
            <w:pStyle w:val="126CCB021E834E64A0FC85F57AE7A9D22"/>
          </w:pPr>
          <w:r w:rsidRPr="00061E38">
            <w:rPr>
              <w:sz w:val="22"/>
              <w:szCs w:val="22"/>
            </w:rPr>
            <w:t>[Name]</w:t>
          </w:r>
        </w:p>
      </w:docPartBody>
    </w:docPart>
    <w:docPart>
      <w:docPartPr>
        <w:name w:val="FD4BF068A4454D2F9D561DA3BFBB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6C1-3786-4DA8-A85D-337C041D292C}"/>
      </w:docPartPr>
      <w:docPartBody>
        <w:p w:rsidR="00093574" w:rsidRDefault="00893E5F" w:rsidP="00893E5F">
          <w:pPr>
            <w:pStyle w:val="FD4BF068A4454D2F9D561DA3BFBB95F72"/>
          </w:pPr>
          <w:r w:rsidRPr="00061E38">
            <w:rPr>
              <w:sz w:val="22"/>
              <w:szCs w:val="22"/>
            </w:rPr>
            <w:t>[Street Address]</w:t>
          </w:r>
        </w:p>
      </w:docPartBody>
    </w:docPart>
    <w:docPart>
      <w:docPartPr>
        <w:name w:val="5E9EEF841804431AA979C57E25AD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F732-BACD-48FC-894C-FF38D428A72D}"/>
      </w:docPartPr>
      <w:docPartBody>
        <w:p w:rsidR="00093574" w:rsidRDefault="00893E5F" w:rsidP="00893E5F">
          <w:pPr>
            <w:pStyle w:val="5E9EEF841804431AA979C57E25ADAAF72"/>
          </w:pPr>
          <w:r w:rsidRPr="00061E38">
            <w:rPr>
              <w:sz w:val="22"/>
              <w:szCs w:val="22"/>
            </w:rPr>
            <w:t>[Phone Number]</w:t>
          </w:r>
        </w:p>
      </w:docPartBody>
    </w:docPart>
    <w:docPart>
      <w:docPartPr>
        <w:name w:val="FB72D43F3DE14CE3AC019AFA2F43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87E4-3EE4-4E27-AA4D-B056AC92857F}"/>
      </w:docPartPr>
      <w:docPartBody>
        <w:p w:rsidR="00093574" w:rsidRDefault="00893E5F" w:rsidP="00893E5F">
          <w:pPr>
            <w:pStyle w:val="FB72D43F3DE14CE3AC019AFA2F438C2B1"/>
          </w:pPr>
          <w:r w:rsidRPr="00061E38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CFA9-52FC-450C-A635-B5F14B2379F2}"/>
      </w:docPartPr>
      <w:docPartBody>
        <w:p w:rsidR="00000000" w:rsidRDefault="00893E5F">
          <w:r w:rsidRPr="007927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06"/>
    <w:rsid w:val="00093574"/>
    <w:rsid w:val="00310970"/>
    <w:rsid w:val="00521ACF"/>
    <w:rsid w:val="006C23C2"/>
    <w:rsid w:val="007F620B"/>
    <w:rsid w:val="00893E5F"/>
    <w:rsid w:val="00D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6B31B1222437F987A72BF98EBD9F8">
    <w:name w:val="2D16B31B1222437F987A72BF98EBD9F8"/>
  </w:style>
  <w:style w:type="paragraph" w:customStyle="1" w:styleId="67080385876448E297397F4F7C7AB713">
    <w:name w:val="67080385876448E297397F4F7C7AB713"/>
  </w:style>
  <w:style w:type="character" w:styleId="PlaceholderText">
    <w:name w:val="Placeholder Text"/>
    <w:basedOn w:val="DefaultParagraphFont"/>
    <w:uiPriority w:val="99"/>
    <w:unhideWhenUsed/>
    <w:rsid w:val="00893E5F"/>
    <w:rPr>
      <w:color w:val="808080"/>
    </w:rPr>
  </w:style>
  <w:style w:type="paragraph" w:customStyle="1" w:styleId="7F5D905EFDC14046B080E86683DC4635">
    <w:name w:val="7F5D905EFDC14046B080E86683DC4635"/>
  </w:style>
  <w:style w:type="paragraph" w:customStyle="1" w:styleId="0F588B00D2A34921A44491839D13B64E">
    <w:name w:val="0F588B00D2A34921A44491839D13B64E"/>
  </w:style>
  <w:style w:type="paragraph" w:customStyle="1" w:styleId="19164FEBEE0B46FCB65151F317483D91">
    <w:name w:val="19164FEBEE0B46FCB65151F317483D91"/>
  </w:style>
  <w:style w:type="paragraph" w:customStyle="1" w:styleId="C8527132E94A463CA9A6F767B7BDDC7D">
    <w:name w:val="C8527132E94A463CA9A6F767B7BDDC7D"/>
  </w:style>
  <w:style w:type="paragraph" w:customStyle="1" w:styleId="A1C73E7DCC2F4EEB8FD5E749A7DC1CCC">
    <w:name w:val="A1C73E7DCC2F4EEB8FD5E749A7DC1CCC"/>
  </w:style>
  <w:style w:type="paragraph" w:customStyle="1" w:styleId="126CCB021E834E64A0FC85F57AE7A9D2">
    <w:name w:val="126CCB021E834E64A0FC85F57AE7A9D2"/>
  </w:style>
  <w:style w:type="paragraph" w:customStyle="1" w:styleId="B19E23C9C9FB4D448EF90FF5AF62F0CD">
    <w:name w:val="B19E23C9C9FB4D448EF90FF5AF62F0CD"/>
  </w:style>
  <w:style w:type="paragraph" w:customStyle="1" w:styleId="FD4BF068A4454D2F9D561DA3BFBB95F7">
    <w:name w:val="FD4BF068A4454D2F9D561DA3BFBB95F7"/>
  </w:style>
  <w:style w:type="paragraph" w:customStyle="1" w:styleId="E8BC0D45051644CEA32B36ACBE9BF973">
    <w:name w:val="E8BC0D45051644CEA32B36ACBE9BF973"/>
  </w:style>
  <w:style w:type="paragraph" w:customStyle="1" w:styleId="5E9EEF841804431AA979C57E25ADAAF7">
    <w:name w:val="5E9EEF841804431AA979C57E25ADAAF7"/>
  </w:style>
  <w:style w:type="paragraph" w:customStyle="1" w:styleId="8FCB8F3650B6452982FAECEEAF791E1F">
    <w:name w:val="8FCB8F3650B6452982FAECEEAF791E1F"/>
  </w:style>
  <w:style w:type="paragraph" w:customStyle="1" w:styleId="7BD1876BB4E146D68FCB324A6CEB09EA">
    <w:name w:val="7BD1876BB4E146D68FCB324A6CEB09EA"/>
  </w:style>
  <w:style w:type="paragraph" w:customStyle="1" w:styleId="C1A966DD376B4B16A92F38B1A0E741F5">
    <w:name w:val="C1A966DD376B4B16A92F38B1A0E741F5"/>
  </w:style>
  <w:style w:type="paragraph" w:customStyle="1" w:styleId="FB72D43F3DE14CE3AC019AFA2F438C2B">
    <w:name w:val="FB72D43F3DE14CE3AC019AFA2F438C2B"/>
    <w:rsid w:val="00D31506"/>
    <w:pPr>
      <w:spacing w:after="0" w:line="240" w:lineRule="auto"/>
      <w:jc w:val="right"/>
    </w:pPr>
    <w:rPr>
      <w:rFonts w:eastAsia="Times New Roman" w:cs="Times New Roman"/>
      <w:caps/>
      <w:sz w:val="16"/>
      <w:szCs w:val="16"/>
      <w:lang w:val="en-US" w:eastAsia="en-US"/>
    </w:rPr>
  </w:style>
  <w:style w:type="paragraph" w:customStyle="1" w:styleId="126CCB021E834E64A0FC85F57AE7A9D21">
    <w:name w:val="126CCB021E834E64A0FC85F57AE7A9D21"/>
    <w:rsid w:val="00D31506"/>
    <w:pPr>
      <w:spacing w:after="0" w:line="240" w:lineRule="auto"/>
    </w:pPr>
    <w:rPr>
      <w:rFonts w:cstheme="minorHAnsi"/>
      <w:sz w:val="18"/>
      <w:szCs w:val="24"/>
      <w:lang w:val="en-US" w:eastAsia="en-US"/>
    </w:rPr>
  </w:style>
  <w:style w:type="paragraph" w:customStyle="1" w:styleId="FD4BF068A4454D2F9D561DA3BFBB95F71">
    <w:name w:val="FD4BF068A4454D2F9D561DA3BFBB95F71"/>
    <w:rsid w:val="00D31506"/>
    <w:pPr>
      <w:spacing w:after="0" w:line="240" w:lineRule="auto"/>
    </w:pPr>
    <w:rPr>
      <w:rFonts w:cstheme="minorHAnsi"/>
      <w:sz w:val="18"/>
      <w:szCs w:val="24"/>
      <w:lang w:val="en-US" w:eastAsia="en-US"/>
    </w:rPr>
  </w:style>
  <w:style w:type="paragraph" w:customStyle="1" w:styleId="5E9EEF841804431AA979C57E25ADAAF71">
    <w:name w:val="5E9EEF841804431AA979C57E25ADAAF71"/>
    <w:rsid w:val="00D31506"/>
    <w:pPr>
      <w:spacing w:after="0" w:line="240" w:lineRule="auto"/>
    </w:pPr>
    <w:rPr>
      <w:rFonts w:cstheme="minorHAnsi"/>
      <w:sz w:val="18"/>
      <w:szCs w:val="24"/>
      <w:lang w:val="en-US" w:eastAsia="en-US"/>
    </w:rPr>
  </w:style>
  <w:style w:type="paragraph" w:customStyle="1" w:styleId="FB72D43F3DE14CE3AC019AFA2F438C2B1">
    <w:name w:val="FB72D43F3DE14CE3AC019AFA2F438C2B1"/>
    <w:rsid w:val="00893E5F"/>
    <w:pPr>
      <w:spacing w:after="0" w:line="240" w:lineRule="auto"/>
      <w:jc w:val="right"/>
    </w:pPr>
    <w:rPr>
      <w:rFonts w:eastAsia="Times New Roman" w:cs="Times New Roman"/>
      <w:caps/>
      <w:sz w:val="16"/>
      <w:szCs w:val="16"/>
      <w:lang w:val="en-US" w:eastAsia="en-US"/>
    </w:rPr>
  </w:style>
  <w:style w:type="paragraph" w:customStyle="1" w:styleId="126CCB021E834E64A0FC85F57AE7A9D22">
    <w:name w:val="126CCB021E834E64A0FC85F57AE7A9D22"/>
    <w:rsid w:val="00893E5F"/>
    <w:pPr>
      <w:spacing w:after="0" w:line="240" w:lineRule="auto"/>
    </w:pPr>
    <w:rPr>
      <w:rFonts w:cstheme="minorHAnsi"/>
      <w:sz w:val="18"/>
      <w:szCs w:val="24"/>
      <w:lang w:val="en-US" w:eastAsia="en-US"/>
    </w:rPr>
  </w:style>
  <w:style w:type="paragraph" w:customStyle="1" w:styleId="FD4BF068A4454D2F9D561DA3BFBB95F72">
    <w:name w:val="FD4BF068A4454D2F9D561DA3BFBB95F72"/>
    <w:rsid w:val="00893E5F"/>
    <w:pPr>
      <w:spacing w:after="0" w:line="240" w:lineRule="auto"/>
    </w:pPr>
    <w:rPr>
      <w:rFonts w:cstheme="minorHAnsi"/>
      <w:sz w:val="18"/>
      <w:szCs w:val="24"/>
      <w:lang w:val="en-US" w:eastAsia="en-US"/>
    </w:rPr>
  </w:style>
  <w:style w:type="paragraph" w:customStyle="1" w:styleId="5E9EEF841804431AA979C57E25ADAAF72">
    <w:name w:val="5E9EEF841804431AA979C57E25ADAAF72"/>
    <w:rsid w:val="00893E5F"/>
    <w:pPr>
      <w:spacing w:after="0" w:line="240" w:lineRule="auto"/>
    </w:pPr>
    <w:rPr>
      <w:rFonts w:cstheme="minorHAnsi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Services invoice with hours and rate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Services invoice with hours and rate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269431</Value>
      <Value>1281920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2009-05-30T21:19:29+00:00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TP010072679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143582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1D1E-B28C-4EE8-A279-C259108B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FE768-AF7C-4A86-9D70-C5E31A4A9D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09B088B0-D4E5-4766-8ACA-6E1A85E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tf10072679.dotx</Template>
  <TotalTime>63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Canberra Alpine Club, Inc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Margaret Mahoney</dc:creator>
  <cp:keywords/>
  <cp:lastModifiedBy>Jenny McLeod</cp:lastModifiedBy>
  <cp:revision>11</cp:revision>
  <cp:lastPrinted>2006-08-01T17:47:00Z</cp:lastPrinted>
  <dcterms:created xsi:type="dcterms:W3CDTF">2020-02-18T00:31:00Z</dcterms:created>
  <dcterms:modified xsi:type="dcterms:W3CDTF">2020-03-03T12:55:00Z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